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F84B" w14:textId="5C9328EF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5B7433">
        <w:t>September</w:t>
      </w:r>
      <w:r w:rsidR="00082D2C">
        <w:t>,</w:t>
      </w:r>
      <w:r w:rsidR="005A2FC6">
        <w:t xml:space="preserve"> </w:t>
      </w:r>
      <w:proofErr w:type="gramStart"/>
      <w:r w:rsidR="005A2FC6">
        <w:t>20</w:t>
      </w:r>
      <w:r w:rsidR="005E1EA0">
        <w:t xml:space="preserve">20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5980698B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1EA0">
        <w:t>3</w:t>
      </w:r>
      <w:r w:rsidR="005A2FC6">
        <w:t>.20</w:t>
      </w:r>
    </w:p>
    <w:p w14:paraId="0A47373E" w14:textId="5FB26539" w:rsidR="000069A0" w:rsidRDefault="000069A0" w:rsidP="000069A0">
      <w:r>
        <w:t>8603 N. Hwy</w:t>
      </w:r>
      <w:r w:rsidR="006C0A83">
        <w:t>. 283 (Barn#2)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1EA0">
        <w:t>3</w:t>
      </w:r>
      <w:r w:rsidR="00D36FA0">
        <w:t>.20</w:t>
      </w:r>
    </w:p>
    <w:p w14:paraId="62211F3E" w14:textId="3FCBB82A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B64256">
        <w:t>73.45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</w:t>
      </w:r>
      <w:r w:rsidR="00BC14CD">
        <w:t xml:space="preserve">  93.20</w:t>
      </w:r>
      <w:r w:rsidR="006C0A83">
        <w:tab/>
        <w:t xml:space="preserve">     </w:t>
      </w:r>
    </w:p>
    <w:p w14:paraId="2BB876A6" w14:textId="5FECD1D7" w:rsidR="006C0A83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EB3B51">
        <w:t>3</w:t>
      </w:r>
      <w:r w:rsidR="005B7433">
        <w:t>99</w:t>
      </w:r>
      <w:r w:rsidR="00B64256">
        <w:t>.45</w:t>
      </w:r>
    </w:p>
    <w:p w14:paraId="5EAC9213" w14:textId="77777777" w:rsidR="006C0A83" w:rsidRDefault="006C0A83" w:rsidP="000069A0">
      <w:r>
        <w:t>Moran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</w:p>
    <w:p w14:paraId="1D6CBF97" w14:textId="77777777" w:rsidR="006C0A83" w:rsidRDefault="003D6FAC" w:rsidP="000069A0">
      <w:proofErr w:type="spellStart"/>
      <w:r>
        <w:t>Ericksdahl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36169">
        <w:t>4</w:t>
      </w:r>
      <w:r w:rsidR="00C55E3C">
        <w:t>6</w:t>
      </w:r>
      <w:r w:rsidR="00303D45">
        <w:t>.23</w:t>
      </w:r>
    </w:p>
    <w:p w14:paraId="6FFED1C7" w14:textId="77777777" w:rsidR="006C0A83" w:rsidRDefault="006C0A83" w:rsidP="000069A0"/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5499160F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 </w:t>
      </w:r>
      <w:r w:rsidR="00357CAA">
        <w:t>39</w:t>
      </w:r>
      <w:r w:rsidR="009D2953">
        <w:t>.</w:t>
      </w:r>
      <w:r w:rsidR="00F45145">
        <w:t>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28CDF1C6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 </w:t>
      </w:r>
      <w:r w:rsidR="005B7433">
        <w:t>71.18</w:t>
      </w:r>
      <w:r w:rsidR="003D6FAC">
        <w:t xml:space="preserve">  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3F2C05F" w14:textId="1465F551" w:rsidR="00215A5A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 </w:t>
      </w:r>
      <w:r w:rsidR="005B7433">
        <w:t>52.13</w:t>
      </w:r>
    </w:p>
    <w:p w14:paraId="62CACB8F" w14:textId="77777777" w:rsidR="00215A5A" w:rsidRDefault="00215A5A" w:rsidP="000069A0">
      <w:r>
        <w:t>Shackelford County Barn #2</w:t>
      </w:r>
    </w:p>
    <w:p w14:paraId="18F01EFE" w14:textId="12298085" w:rsidR="004D3BAA" w:rsidRDefault="00215A5A" w:rsidP="00C55E3C">
      <w:r>
        <w:tab/>
        <w:t>8603 N. Hwy.283</w:t>
      </w:r>
      <w:r>
        <w:tab/>
      </w:r>
      <w:r>
        <w:tab/>
      </w:r>
      <w:r>
        <w:tab/>
        <w:t xml:space="preserve">            </w:t>
      </w:r>
      <w:r>
        <w:tab/>
      </w:r>
      <w:r w:rsidR="002D0BFB">
        <w:t xml:space="preserve"> </w:t>
      </w:r>
      <w:r w:rsidR="001F2B32">
        <w:t xml:space="preserve"> </w:t>
      </w:r>
      <w:r w:rsidR="004D3BAA">
        <w:tab/>
      </w:r>
      <w:r w:rsidR="004D3BAA">
        <w:tab/>
      </w:r>
      <w:r w:rsidR="004D3BAA">
        <w:tab/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6BFD621A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BA1A21">
        <w:t xml:space="preserve">  </w:t>
      </w:r>
      <w:r w:rsidR="005B7433">
        <w:t>69.04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7CCF5FF1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BA1A21">
        <w:t xml:space="preserve"> </w:t>
      </w:r>
      <w:r w:rsidR="00EB3B51">
        <w:t>1</w:t>
      </w:r>
      <w:r w:rsidR="005B7433">
        <w:t>39.62</w:t>
      </w:r>
      <w:r w:rsidR="00951D38">
        <w:tab/>
        <w:t xml:space="preserve">        </w:t>
      </w:r>
      <w:r>
        <w:t>Shackelford County Justice of the Peace</w:t>
      </w:r>
    </w:p>
    <w:p w14:paraId="78E100CA" w14:textId="3C0DC2D9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F45145">
        <w:t xml:space="preserve"> </w:t>
      </w:r>
      <w:r w:rsidR="00EB3B51">
        <w:t>4</w:t>
      </w:r>
      <w:r w:rsidR="00C45B09">
        <w:t>8.6</w:t>
      </w:r>
      <w:r w:rsidR="005B7433">
        <w:t>3</w:t>
      </w:r>
      <w:bookmarkStart w:id="0" w:name="_GoBack"/>
      <w:bookmarkEnd w:id="0"/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B758E"/>
    <w:rsid w:val="001F2B32"/>
    <w:rsid w:val="00215A5A"/>
    <w:rsid w:val="00237EEC"/>
    <w:rsid w:val="0025053A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503BE8"/>
    <w:rsid w:val="005346F7"/>
    <w:rsid w:val="005A2FC6"/>
    <w:rsid w:val="005B3261"/>
    <w:rsid w:val="005B7433"/>
    <w:rsid w:val="005E1EA0"/>
    <w:rsid w:val="005E7116"/>
    <w:rsid w:val="006A3492"/>
    <w:rsid w:val="006A5975"/>
    <w:rsid w:val="006C0A83"/>
    <w:rsid w:val="006D3AFA"/>
    <w:rsid w:val="00764515"/>
    <w:rsid w:val="00774F8F"/>
    <w:rsid w:val="007769E5"/>
    <w:rsid w:val="00823E98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64256"/>
    <w:rsid w:val="00BA1A21"/>
    <w:rsid w:val="00BC14CD"/>
    <w:rsid w:val="00BE46C6"/>
    <w:rsid w:val="00BE7BF3"/>
    <w:rsid w:val="00BF28F0"/>
    <w:rsid w:val="00C45B09"/>
    <w:rsid w:val="00C55E3C"/>
    <w:rsid w:val="00CA012C"/>
    <w:rsid w:val="00CC234D"/>
    <w:rsid w:val="00D27047"/>
    <w:rsid w:val="00D325BE"/>
    <w:rsid w:val="00D33D6F"/>
    <w:rsid w:val="00D36FA0"/>
    <w:rsid w:val="00D67F12"/>
    <w:rsid w:val="00EB3B51"/>
    <w:rsid w:val="00F07A02"/>
    <w:rsid w:val="00F45145"/>
    <w:rsid w:val="00F60C7C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2020-10-09T15:43:00Z</dcterms:created>
  <dcterms:modified xsi:type="dcterms:W3CDTF">2020-10-09T15:43:00Z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