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F84B" w14:textId="003308D2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CE2D63">
        <w:t>October</w:t>
      </w:r>
      <w:r w:rsidR="00082D2C">
        <w:t>,</w:t>
      </w:r>
      <w:r w:rsidR="005A2FC6">
        <w:t xml:space="preserve"> </w:t>
      </w:r>
      <w:proofErr w:type="gramStart"/>
      <w:r w:rsidR="005A2FC6">
        <w:t>20</w:t>
      </w:r>
      <w:r w:rsidR="005E1EA0">
        <w:t xml:space="preserve">20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15A5D21E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CE2D63">
        <w:t>87</w:t>
      </w:r>
      <w:r w:rsidR="00B64256">
        <w:t>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BC14CD">
        <w:t xml:space="preserve">  93.20</w:t>
      </w:r>
      <w:r w:rsidR="006C0A83">
        <w:tab/>
        <w:t xml:space="preserve">     </w:t>
      </w:r>
    </w:p>
    <w:p w14:paraId="2BB876A6" w14:textId="131F456C" w:rsidR="006C0A83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E2D63">
        <w:t>431</w:t>
      </w:r>
      <w:r w:rsidR="00B64256">
        <w:t>.45</w:t>
      </w:r>
    </w:p>
    <w:p w14:paraId="5EAC9213" w14:textId="086E739D" w:rsidR="006C0A83" w:rsidRDefault="006C0A83" w:rsidP="000069A0">
      <w:r>
        <w:t>Moran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0BC8FBD6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36169">
        <w:t>4</w:t>
      </w:r>
      <w:r w:rsidR="00C55E3C">
        <w:t>6</w:t>
      </w:r>
      <w:r w:rsidR="00303D45">
        <w:t>.23</w:t>
      </w:r>
    </w:p>
    <w:p w14:paraId="6FFED1C7" w14:textId="5BE3FE6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32.84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01452F6C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 </w:t>
      </w:r>
      <w:r w:rsidR="00CE2D63">
        <w:t>43</w:t>
      </w:r>
      <w:r w:rsidR="009D2953">
        <w:t>.</w:t>
      </w:r>
      <w:r w:rsidR="00F45145">
        <w:t>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06E71D0B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B7433">
        <w:t>7</w:t>
      </w:r>
      <w:r w:rsidR="00CE2D63">
        <w:t>6.47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3F2C05F" w14:textId="1A010955" w:rsidR="00215A5A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 </w:t>
      </w:r>
      <w:r w:rsidR="00CE2D63">
        <w:t>64.65</w:t>
      </w:r>
    </w:p>
    <w:p w14:paraId="62CACB8F" w14:textId="5100BB34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16B631AF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BA1A21">
        <w:t xml:space="preserve">  </w:t>
      </w:r>
      <w:r w:rsidR="00CE2D63">
        <w:t>87.30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66E88995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EB3B51">
        <w:t>1</w:t>
      </w:r>
      <w:r w:rsidR="00CE2D63">
        <w:t>76.50</w:t>
      </w:r>
      <w:r w:rsidR="00951D38">
        <w:tab/>
        <w:t xml:space="preserve">        </w:t>
      </w:r>
      <w:r>
        <w:t>Shackelford County Justice of the Peace</w:t>
      </w:r>
    </w:p>
    <w:p w14:paraId="78E100CA" w14:textId="3E2411A8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F45145">
        <w:t xml:space="preserve"> </w:t>
      </w:r>
      <w:r w:rsidR="00EB3B51">
        <w:t>4</w:t>
      </w:r>
      <w:r w:rsidR="00CE2D63">
        <w:t>9.2</w:t>
      </w:r>
      <w:bookmarkStart w:id="0" w:name="_GoBack"/>
      <w:bookmarkEnd w:id="0"/>
      <w:r w:rsidR="005B7433">
        <w:t>3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503BE8"/>
    <w:rsid w:val="005346F7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2020-11-12T17:28:00Z</dcterms:created>
  <dcterms:modified xsi:type="dcterms:W3CDTF">2020-11-12T17:28:00Z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