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5165" w14:textId="77777777" w:rsidR="006B40BE" w:rsidRPr="00001727" w:rsidRDefault="006B40BE" w:rsidP="006B40BE">
      <w:pPr>
        <w:pStyle w:val="Title"/>
      </w:pPr>
      <w:r w:rsidRPr="00001727">
        <w:t>STEPHENS COUNTY TAX OFFICE</w:t>
      </w:r>
    </w:p>
    <w:p w14:paraId="62584E68" w14:textId="22987A74" w:rsidR="006B40BE" w:rsidRPr="00001727" w:rsidRDefault="006B40BE" w:rsidP="006B40BE">
      <w:pPr>
        <w:pStyle w:val="Title"/>
        <w:rPr>
          <w:rFonts w:ascii="Georgia" w:hAnsi="Georgia"/>
          <w:color w:val="538135"/>
        </w:rPr>
      </w:pPr>
      <w:r w:rsidRPr="00001727">
        <w:rPr>
          <w:rFonts w:ascii="Georgia" w:hAnsi="Georgia"/>
          <w:color w:val="538135"/>
        </w:rPr>
        <w:t>CHRISTIE LATHAM, PCC</w:t>
      </w:r>
      <w:r>
        <w:rPr>
          <w:rFonts w:ascii="Georgia" w:hAnsi="Georgia"/>
          <w:color w:val="538135"/>
        </w:rPr>
        <w:t>, CTOP</w:t>
      </w:r>
      <w:r w:rsidR="00A2783E">
        <w:rPr>
          <w:rFonts w:ascii="Georgia" w:hAnsi="Georgia"/>
          <w:color w:val="538135"/>
        </w:rPr>
        <w:t>, PCAC</w:t>
      </w:r>
    </w:p>
    <w:p w14:paraId="70C4C6E4" w14:textId="77777777" w:rsidR="006B40BE" w:rsidRPr="00001727" w:rsidRDefault="006B40BE" w:rsidP="006B40BE">
      <w:pPr>
        <w:pStyle w:val="Title"/>
      </w:pPr>
      <w:r w:rsidRPr="00001727">
        <w:rPr>
          <w:b w:val="0"/>
        </w:rPr>
        <w:t>TAX ASSESSOR-COLLECTOR</w:t>
      </w:r>
      <w:r>
        <w:rPr>
          <w:b w:val="0"/>
        </w:rPr>
        <w:t xml:space="preserve"> / </w:t>
      </w:r>
      <w:r w:rsidRPr="00001727">
        <w:rPr>
          <w:b w:val="0"/>
        </w:rPr>
        <w:t>ELECTIONS ADMINISTRATOR</w:t>
      </w:r>
    </w:p>
    <w:p w14:paraId="480F143C" w14:textId="77777777" w:rsidR="006B40BE" w:rsidRDefault="006B40BE" w:rsidP="001A4081">
      <w:pPr>
        <w:spacing w:after="0"/>
        <w:jc w:val="center"/>
        <w:rPr>
          <w:color w:val="538135"/>
        </w:rPr>
      </w:pPr>
      <w:r w:rsidRPr="005B2585">
        <w:rPr>
          <w:color w:val="538135"/>
        </w:rPr>
        <w:t xml:space="preserve">****************************************************************************** </w:t>
      </w:r>
    </w:p>
    <w:p w14:paraId="040B5619" w14:textId="36C535F2" w:rsidR="00A2783E" w:rsidRDefault="00A2783E" w:rsidP="00BE292C">
      <w:pPr>
        <w:spacing w:after="0" w:line="240" w:lineRule="auto"/>
        <w:rPr>
          <w:color w:val="538135"/>
          <w:sz w:val="24"/>
          <w:szCs w:val="24"/>
        </w:rPr>
      </w:pPr>
    </w:p>
    <w:p w14:paraId="46B35576" w14:textId="7E9991F0" w:rsidR="0022613E" w:rsidRDefault="0022613E" w:rsidP="00BE292C">
      <w:pPr>
        <w:spacing w:after="0" w:line="240" w:lineRule="auto"/>
        <w:rPr>
          <w:color w:val="538135"/>
          <w:sz w:val="24"/>
          <w:szCs w:val="24"/>
        </w:rPr>
      </w:pPr>
    </w:p>
    <w:p w14:paraId="6480A669" w14:textId="367CFEA9" w:rsidR="004A2BBC" w:rsidRDefault="004A2BBC" w:rsidP="00BE292C">
      <w:pPr>
        <w:spacing w:after="0" w:line="240" w:lineRule="auto"/>
        <w:rPr>
          <w:color w:val="538135"/>
          <w:sz w:val="24"/>
          <w:szCs w:val="24"/>
        </w:rPr>
      </w:pPr>
    </w:p>
    <w:p w14:paraId="38D63E32" w14:textId="3EC2F70F" w:rsidR="004A2BBC" w:rsidRDefault="004A2BBC" w:rsidP="00BE292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Per Election Code 32.114(c)</w:t>
      </w:r>
    </w:p>
    <w:p w14:paraId="588CD184" w14:textId="2D4E9157" w:rsidR="004A2BBC" w:rsidRDefault="004A2BBC" w:rsidP="00BE292C">
      <w:pPr>
        <w:spacing w:after="0" w:line="240" w:lineRule="auto"/>
        <w:rPr>
          <w:sz w:val="30"/>
          <w:szCs w:val="30"/>
        </w:rPr>
      </w:pPr>
    </w:p>
    <w:p w14:paraId="3A2A8F06" w14:textId="0DBD998C" w:rsidR="004A2BBC" w:rsidRDefault="004A2BBC" w:rsidP="00BE292C">
      <w:pPr>
        <w:spacing w:after="0" w:line="240" w:lineRule="auto"/>
        <w:rPr>
          <w:sz w:val="30"/>
          <w:szCs w:val="30"/>
        </w:rPr>
      </w:pPr>
    </w:p>
    <w:p w14:paraId="3DB84476" w14:textId="3DB3343C" w:rsidR="004A2BBC" w:rsidRDefault="004A2BBC" w:rsidP="00BE292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There will be a training session for all election judges and clerks with special emphasis on the upcoming Primary Elections.</w:t>
      </w:r>
    </w:p>
    <w:p w14:paraId="1EE7AF80" w14:textId="394482D7" w:rsidR="004A2BBC" w:rsidRDefault="004A2BBC" w:rsidP="00BE292C">
      <w:pPr>
        <w:spacing w:after="0" w:line="240" w:lineRule="auto"/>
        <w:rPr>
          <w:sz w:val="30"/>
          <w:szCs w:val="30"/>
        </w:rPr>
      </w:pPr>
    </w:p>
    <w:p w14:paraId="145C3492" w14:textId="63B7E0B1" w:rsidR="004A2BBC" w:rsidRDefault="004A2BBC" w:rsidP="00BE292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It will be held on Thursday, February 13, 2020, at 9:30 AM at the Texas State Technical College in room 103.</w:t>
      </w:r>
    </w:p>
    <w:p w14:paraId="2033D280" w14:textId="7F1F3710" w:rsidR="004A2BBC" w:rsidRDefault="004A2BBC" w:rsidP="00BE292C">
      <w:pPr>
        <w:spacing w:after="0" w:line="240" w:lineRule="auto"/>
        <w:rPr>
          <w:sz w:val="30"/>
          <w:szCs w:val="30"/>
        </w:rPr>
      </w:pPr>
    </w:p>
    <w:p w14:paraId="6B905459" w14:textId="7DD1F822" w:rsidR="004A2BBC" w:rsidRDefault="004A2BBC" w:rsidP="00BE292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This training session is open to the public.</w:t>
      </w:r>
    </w:p>
    <w:p w14:paraId="7B293A37" w14:textId="77AB5892" w:rsidR="004A2BBC" w:rsidRDefault="004A2BBC" w:rsidP="00BE292C">
      <w:pPr>
        <w:spacing w:after="0" w:line="240" w:lineRule="auto"/>
        <w:rPr>
          <w:sz w:val="30"/>
          <w:szCs w:val="30"/>
        </w:rPr>
      </w:pPr>
    </w:p>
    <w:p w14:paraId="0371DE57" w14:textId="426B687A" w:rsidR="004A2BBC" w:rsidRDefault="004A2BBC" w:rsidP="00BE292C">
      <w:pPr>
        <w:spacing w:after="0" w:line="240" w:lineRule="auto"/>
        <w:rPr>
          <w:sz w:val="30"/>
          <w:szCs w:val="30"/>
        </w:rPr>
      </w:pPr>
    </w:p>
    <w:p w14:paraId="2D93E4FE" w14:textId="0188A0B3" w:rsidR="004A2BBC" w:rsidRDefault="004A2BBC" w:rsidP="00BE292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Posted this 3</w:t>
      </w:r>
      <w:r w:rsidRPr="004A2BBC">
        <w:rPr>
          <w:sz w:val="30"/>
          <w:szCs w:val="30"/>
          <w:vertAlign w:val="superscript"/>
        </w:rPr>
        <w:t>rd</w:t>
      </w:r>
      <w:r>
        <w:rPr>
          <w:sz w:val="30"/>
          <w:szCs w:val="30"/>
        </w:rPr>
        <w:t xml:space="preserve"> day of February, 2020</w:t>
      </w:r>
    </w:p>
    <w:p w14:paraId="7189A933" w14:textId="492CEFE1" w:rsidR="004A2BBC" w:rsidRDefault="004A2BBC" w:rsidP="00BE292C">
      <w:pPr>
        <w:spacing w:after="0" w:line="240" w:lineRule="auto"/>
        <w:rPr>
          <w:sz w:val="30"/>
          <w:szCs w:val="30"/>
        </w:rPr>
      </w:pPr>
    </w:p>
    <w:p w14:paraId="5BFB74C3" w14:textId="58BB3780" w:rsidR="004A2BBC" w:rsidRDefault="004A2BBC" w:rsidP="00BE292C">
      <w:pPr>
        <w:spacing w:after="0" w:line="240" w:lineRule="auto"/>
        <w:rPr>
          <w:sz w:val="30"/>
          <w:szCs w:val="30"/>
        </w:rPr>
      </w:pPr>
    </w:p>
    <w:p w14:paraId="214D2176" w14:textId="4CD300F0" w:rsidR="004A2BBC" w:rsidRDefault="004A2BBC" w:rsidP="00BE292C">
      <w:pPr>
        <w:spacing w:after="0" w:line="240" w:lineRule="auto"/>
        <w:rPr>
          <w:sz w:val="30"/>
          <w:szCs w:val="30"/>
        </w:rPr>
      </w:pPr>
    </w:p>
    <w:p w14:paraId="55D7C9D5" w14:textId="5266D7A1" w:rsidR="004A2BBC" w:rsidRDefault="004A2BBC" w:rsidP="00BE292C">
      <w:pPr>
        <w:spacing w:after="0" w:line="240" w:lineRule="auto"/>
        <w:rPr>
          <w:sz w:val="30"/>
          <w:szCs w:val="30"/>
        </w:rPr>
      </w:pPr>
    </w:p>
    <w:p w14:paraId="4E6B20DE" w14:textId="42048377" w:rsidR="004A2BBC" w:rsidRDefault="004A2BBC" w:rsidP="00BE292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Christie Latham</w:t>
      </w:r>
    </w:p>
    <w:p w14:paraId="4234398F" w14:textId="41EAC7DA" w:rsidR="004A2BBC" w:rsidRDefault="004A2BBC" w:rsidP="00BE292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Stephens County</w:t>
      </w:r>
    </w:p>
    <w:p w14:paraId="6701BCDA" w14:textId="68B1E957" w:rsidR="004A2BBC" w:rsidRPr="004A2BBC" w:rsidRDefault="004A2BBC" w:rsidP="00BE292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Elections Administrator</w:t>
      </w:r>
      <w:bookmarkStart w:id="0" w:name="_GoBack"/>
      <w:bookmarkEnd w:id="0"/>
    </w:p>
    <w:sectPr w:rsidR="004A2BBC" w:rsidRPr="004A2BBC" w:rsidSect="006C7B5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71D82" w14:textId="77777777" w:rsidR="00596972" w:rsidRDefault="00596972">
      <w:pPr>
        <w:spacing w:after="0" w:line="240" w:lineRule="auto"/>
      </w:pPr>
      <w:r>
        <w:separator/>
      </w:r>
    </w:p>
  </w:endnote>
  <w:endnote w:type="continuationSeparator" w:id="0">
    <w:p w14:paraId="5D331CAD" w14:textId="77777777" w:rsidR="00596972" w:rsidRDefault="0059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098F" w14:textId="77777777" w:rsidR="00787848" w:rsidRDefault="00596972">
    <w:pPr>
      <w:pStyle w:val="Footer"/>
    </w:pPr>
    <w:sdt>
      <w:sdtPr>
        <w:alias w:val="Address"/>
        <w:tag w:val=""/>
        <w:id w:val="-1823501093"/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/>
      </w:sdtPr>
      <w:sdtEndPr/>
      <w:sdtContent>
        <w:r w:rsidR="00B26746">
          <w:t>Street Address, City, ST ZIP Code</w:t>
        </w:r>
      </w:sdtContent>
    </w:sdt>
    <w:r w:rsidR="00B26746">
      <w:t xml:space="preserve"> </w:t>
    </w:r>
    <w:r w:rsidR="00B26746">
      <w:rPr>
        <w:rStyle w:val="Strong"/>
      </w:rPr>
      <w:t>•</w:t>
    </w:r>
    <w:r w:rsidR="00B26746">
      <w:t xml:space="preserve"> </w:t>
    </w:r>
    <w:sdt>
      <w:sdtPr>
        <w:alias w:val="Phone"/>
        <w:tag w:val=""/>
        <w:id w:val="-264930268"/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B26746">
          <w:t>Telephone</w:t>
        </w:r>
      </w:sdtContent>
    </w:sdt>
    <w:r w:rsidR="00B26746">
      <w:t xml:space="preserve"> </w:t>
    </w:r>
    <w:r w:rsidR="00B26746">
      <w:rPr>
        <w:rStyle w:val="Strong"/>
      </w:rPr>
      <w:t>•</w:t>
    </w:r>
    <w:r w:rsidR="00B26746">
      <w:t xml:space="preserve"> </w:t>
    </w:r>
    <w:sdt>
      <w:sdtPr>
        <w:alias w:val="Email"/>
        <w:tag w:val=""/>
        <w:id w:val="-744642456"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r w:rsidR="00B26746">
          <w:t>Email</w:t>
        </w:r>
      </w:sdtContent>
    </w:sdt>
    <w:r w:rsidR="00B26746">
      <w:t xml:space="preserve"> </w:t>
    </w:r>
    <w:r w:rsidR="00B26746">
      <w:rPr>
        <w:rStyle w:val="Strong"/>
      </w:rPr>
      <w:t>•</w:t>
    </w:r>
    <w:r w:rsidR="00B26746">
      <w:t xml:space="preserve"> </w:t>
    </w:r>
    <w:sdt>
      <w:sdtPr>
        <w:alias w:val="Website"/>
        <w:tag w:val=""/>
        <w:id w:val="-124008983"/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r w:rsidR="00B26746">
          <w:t>Website</w:t>
        </w:r>
      </w:sdtContent>
    </w:sdt>
  </w:p>
  <w:p w14:paraId="7E249F4B" w14:textId="53B5ADE1" w:rsidR="00787848" w:rsidRDefault="00596972">
    <w:pPr>
      <w:pStyle w:val="Footer"/>
    </w:pPr>
    <w:sdt>
      <w:sdtPr>
        <w:id w:val="-7486532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6746">
          <w:fldChar w:fldCharType="begin"/>
        </w:r>
        <w:r w:rsidR="00B26746">
          <w:instrText xml:space="preserve"> PAGE   \* MERGEFORMAT </w:instrText>
        </w:r>
        <w:r w:rsidR="00B26746">
          <w:fldChar w:fldCharType="separate"/>
        </w:r>
        <w:r w:rsidR="009225E8">
          <w:rPr>
            <w:noProof/>
          </w:rPr>
          <w:t>2</w:t>
        </w:r>
        <w:r w:rsidR="00B26746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148E" w14:textId="77777777" w:rsidR="001C1C79" w:rsidRPr="0080159A" w:rsidRDefault="001C1C79" w:rsidP="001C1C79">
    <w:pPr>
      <w:pStyle w:val="Title"/>
      <w:rPr>
        <w:sz w:val="20"/>
        <w:szCs w:val="20"/>
      </w:rPr>
    </w:pPr>
    <w:r w:rsidRPr="0080159A">
      <w:rPr>
        <w:b w:val="0"/>
        <w:sz w:val="20"/>
        <w:szCs w:val="20"/>
      </w:rPr>
      <w:t>200 W WALKER * BRECKENRIDGE, TEXAS  76424</w:t>
    </w:r>
    <w:r>
      <w:rPr>
        <w:b w:val="0"/>
        <w:sz w:val="20"/>
        <w:szCs w:val="20"/>
      </w:rPr>
      <w:t xml:space="preserve"> ** </w:t>
    </w:r>
    <w:r>
      <w:rPr>
        <w:sz w:val="20"/>
        <w:szCs w:val="20"/>
      </w:rPr>
      <w:t>(254) 559-2732 **</w:t>
    </w:r>
    <w:r w:rsidRPr="0080159A">
      <w:rPr>
        <w:sz w:val="20"/>
        <w:szCs w:val="20"/>
      </w:rPr>
      <w:t xml:space="preserve"> FAX (254) 559-2960</w:t>
    </w:r>
  </w:p>
  <w:p w14:paraId="4F4689D7" w14:textId="77777777" w:rsidR="00787848" w:rsidRPr="001C1C79" w:rsidRDefault="00787848" w:rsidP="001C1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50A9D" w14:textId="77777777" w:rsidR="00596972" w:rsidRDefault="00596972">
      <w:pPr>
        <w:spacing w:after="0" w:line="240" w:lineRule="auto"/>
      </w:pPr>
      <w:r>
        <w:separator/>
      </w:r>
    </w:p>
  </w:footnote>
  <w:footnote w:type="continuationSeparator" w:id="0">
    <w:p w14:paraId="083C427C" w14:textId="77777777" w:rsidR="00596972" w:rsidRDefault="0059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7572" w14:textId="77777777" w:rsidR="00787848" w:rsidRDefault="00B2674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7C80B2A" wp14:editId="606125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64040"/>
              <wp:effectExtent l="0" t="0" r="19685" b="12065"/>
              <wp:wrapNone/>
              <wp:docPr id="10" name="Group 10" descr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9464040"/>
                        <a:chOff x="0" y="0"/>
                        <a:chExt cx="7132955" cy="946785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132955" cy="946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 419" descr="Green color curved image for page top right corner."/>
                      <wps:cNvSpPr>
                        <a:spLocks/>
                      </wps:cNvSpPr>
                      <wps:spPr bwMode="auto">
                        <a:xfrm>
                          <a:off x="6638925" y="0"/>
                          <a:ext cx="494030" cy="125285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85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18" descr="Green color curved line image for page bottom border"/>
                      <wps:cNvSpPr>
                        <a:spLocks/>
                      </wps:cNvSpPr>
                      <wps:spPr bwMode="auto">
                        <a:xfrm>
                          <a:off x="771525" y="7848600"/>
                          <a:ext cx="6011545" cy="926465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  <a:alpha val="75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91900</wp14:pctWidth>
              </wp14:sizeRelH>
              <wp14:sizeRelV relativeFrom="page">
                <wp14:pctHeight>94200</wp14:pctHeight>
              </wp14:sizeRelV>
            </wp:anchor>
          </w:drawing>
        </mc:Choice>
        <mc:Fallback>
          <w:pict>
            <v:group w14:anchorId="45A68156" id="Group 10" o:spid="_x0000_s1026" alt="Background graphic" style="position:absolute;margin-left:0;margin-top:0;width:561.6pt;height:745.2pt;z-index:251659264;mso-width-percent:919;mso-height-percent:942;mso-position-horizontal:center;mso-position-horizontal-relative:page;mso-position-vertical:center;mso-position-vertical-relative:page;mso-width-percent:919;mso-height-percent:942" coordsize="71329,9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">
              <v:rect id="Rectangle 12" o:spid="_x0000_s1027" style="position:absolute;width:71329;height:9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" filled="f" strokecolor="#c2c1c5 [1311]" strokeweight=".25pt"/>
              <v:shape id="Freeform 419" o:spid="_x0000_s1028" alt="Green color curved image for page top right corner." style="position:absolute;left:66389;width:4940;height:12528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fill opacity="55769f"/>
    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  </v:shape>
              <v:shape id="Freeform 418" o:spid="_x0000_s1029" alt="Green color curved line image for page bottom border" style="position:absolute;left:7715;top:78486;width:60115;height:9264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f3f5f0 [405]" stroked="f">
                <v:fill color2="#9cb084 [3205]" o:opacity2=".75" rotate="t" angle="90" focus="50%" type="gradient"/>
                <v:path arrowok="t" o:connecttype="custom" o:connectlocs="6011545,61717;5817320,235518;5557146,390165;5240444,524950;4876273,639871;4472604,735639;4038860,811544;3584461,868295;3117017,905893;2646312,924337;2181042,923982;1729905,904474;1302320,866167;906261,809415;551511,733865;246404,639871;0,527432;118854,559000;401857,656542;738489,735639;1119691,796646;1536767,839919;1979933,865103;2441579,871842;2911559,860137;3381902,829278;3843185,780685;4287076,712584;4704152,626038;5085354,520338;5421986,395840;5705714,251834;5927115,89029" o:connectangles="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30D5" w14:textId="77777777" w:rsidR="00787848" w:rsidRDefault="00B2674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9DDC2D1" wp14:editId="1B878D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64040"/>
              <wp:effectExtent l="0" t="0" r="19685" b="12065"/>
              <wp:wrapNone/>
              <wp:docPr id="15" name="Group 15" descr="Background graphic made up of a box frame with curved design on top right and bottom cent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9464040"/>
                        <a:chOff x="0" y="0"/>
                        <a:chExt cx="7132955" cy="9467850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132955" cy="946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reeform 419" descr="Green color curved image for page top right corner."/>
                      <wps:cNvSpPr>
                        <a:spLocks/>
                      </wps:cNvSpPr>
                      <wps:spPr bwMode="auto">
                        <a:xfrm>
                          <a:off x="6638925" y="0"/>
                          <a:ext cx="494030" cy="125285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85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418" descr="Green color curved line image for page bottom border"/>
                      <wps:cNvSpPr>
                        <a:spLocks/>
                      </wps:cNvSpPr>
                      <wps:spPr bwMode="auto">
                        <a:xfrm>
                          <a:off x="771525" y="7848600"/>
                          <a:ext cx="6011545" cy="926465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  <a:alpha val="75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91900</wp14:pctWidth>
              </wp14:sizeRelH>
              <wp14:sizeRelV relativeFrom="page">
                <wp14:pctHeight>94200</wp14:pctHeight>
              </wp14:sizeRelV>
            </wp:anchor>
          </w:drawing>
        </mc:Choice>
        <mc:Fallback>
          <w:pict>
            <v:group w14:anchorId="6C56E209" id="Group 15" o:spid="_x0000_s1026" alt="Background graphic made up of a box frame with curved design on top right and bottom center" style="position:absolute;margin-left:0;margin-top:0;width:561.6pt;height:745.2pt;z-index:251661312;mso-width-percent:919;mso-height-percent:942;mso-position-horizontal:center;mso-position-horizontal-relative:page;mso-position-vertical:center;mso-position-vertical-relative:page;mso-width-percent:919;mso-height-percent:942" coordsize="71329,9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">
              <v:rect id="Rectangle 16" o:spid="_x0000_s1027" style="position:absolute;width:71329;height:9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" filled="f" strokecolor="#c2c1c5 [1311]" strokeweight=".25pt"/>
              <v:shape id="Freeform 419" o:spid="_x0000_s1028" alt="Green color curved image for page top right corner." style="position:absolute;left:66389;width:4940;height:12528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fill opacity="55769f"/>
    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  </v:shape>
              <v:shape id="Freeform 418" o:spid="_x0000_s1029" alt="Green color curved line image for page bottom border" style="position:absolute;left:7715;top:78486;width:60115;height:9264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f3f5f0 [405]" stroked="f">
                <v:fill color2="#9cb084 [3205]" o:opacity2=".75" rotate="t" angle="90" focus="50%" type="gradient"/>
                <v:path arrowok="t" o:connecttype="custom" o:connectlocs="6011545,61717;5817320,235518;5557146,390165;5240444,524950;4876273,639871;4472604,735639;4038860,811544;3584461,868295;3117017,905893;2646312,924337;2181042,923982;1729905,904474;1302320,866167;906261,809415;551511,733865;246404,639871;0,527432;118854,559000;401857,656542;738489,735639;1119691,796646;1536767,839919;1979933,865103;2441579,871842;2911559,860137;3381902,829278;3843185,780685;4287076,712584;4704152,626038;5085354,520338;5421986,395840;5705714,251834;5927115,89029" o:connectangles="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5282"/>
    <w:multiLevelType w:val="hybridMultilevel"/>
    <w:tmpl w:val="A2EE0192"/>
    <w:lvl w:ilvl="0" w:tplc="4A0649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81D83"/>
    <w:multiLevelType w:val="hybridMultilevel"/>
    <w:tmpl w:val="7E46B7DC"/>
    <w:lvl w:ilvl="0" w:tplc="6B78731C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BE"/>
    <w:rsid w:val="00042311"/>
    <w:rsid w:val="00051E27"/>
    <w:rsid w:val="000A44F2"/>
    <w:rsid w:val="0010128D"/>
    <w:rsid w:val="00126495"/>
    <w:rsid w:val="00134E4E"/>
    <w:rsid w:val="00136CC4"/>
    <w:rsid w:val="00161945"/>
    <w:rsid w:val="00170C5C"/>
    <w:rsid w:val="001A4081"/>
    <w:rsid w:val="001A553A"/>
    <w:rsid w:val="001A796D"/>
    <w:rsid w:val="001C1C79"/>
    <w:rsid w:val="001F16D9"/>
    <w:rsid w:val="00212A15"/>
    <w:rsid w:val="0022613E"/>
    <w:rsid w:val="00245CA6"/>
    <w:rsid w:val="002656EE"/>
    <w:rsid w:val="002827A2"/>
    <w:rsid w:val="002A197E"/>
    <w:rsid w:val="002B6438"/>
    <w:rsid w:val="002C48B4"/>
    <w:rsid w:val="002D0EF0"/>
    <w:rsid w:val="002D5315"/>
    <w:rsid w:val="0031238A"/>
    <w:rsid w:val="00317341"/>
    <w:rsid w:val="00320EC6"/>
    <w:rsid w:val="00335E32"/>
    <w:rsid w:val="00366EE6"/>
    <w:rsid w:val="0037176E"/>
    <w:rsid w:val="00385C1C"/>
    <w:rsid w:val="003D66A4"/>
    <w:rsid w:val="00434217"/>
    <w:rsid w:val="00440772"/>
    <w:rsid w:val="004848A3"/>
    <w:rsid w:val="004A2BBC"/>
    <w:rsid w:val="004B3F74"/>
    <w:rsid w:val="004E6B0A"/>
    <w:rsid w:val="005471CA"/>
    <w:rsid w:val="00596972"/>
    <w:rsid w:val="005D242E"/>
    <w:rsid w:val="005F3A49"/>
    <w:rsid w:val="006406CD"/>
    <w:rsid w:val="006623BC"/>
    <w:rsid w:val="00682F35"/>
    <w:rsid w:val="006A7A8F"/>
    <w:rsid w:val="006B40BE"/>
    <w:rsid w:val="006C7B58"/>
    <w:rsid w:val="00740B78"/>
    <w:rsid w:val="00774D3F"/>
    <w:rsid w:val="00787848"/>
    <w:rsid w:val="007A5431"/>
    <w:rsid w:val="007A7406"/>
    <w:rsid w:val="007B4BEC"/>
    <w:rsid w:val="007E4A28"/>
    <w:rsid w:val="008240B8"/>
    <w:rsid w:val="008530AD"/>
    <w:rsid w:val="00856750"/>
    <w:rsid w:val="0088747A"/>
    <w:rsid w:val="008967C5"/>
    <w:rsid w:val="008A2F5A"/>
    <w:rsid w:val="008D2ABF"/>
    <w:rsid w:val="008D4117"/>
    <w:rsid w:val="008D594E"/>
    <w:rsid w:val="008F0F42"/>
    <w:rsid w:val="00903B88"/>
    <w:rsid w:val="009221A1"/>
    <w:rsid w:val="009225E8"/>
    <w:rsid w:val="0097688C"/>
    <w:rsid w:val="009871DC"/>
    <w:rsid w:val="009912D6"/>
    <w:rsid w:val="009A0056"/>
    <w:rsid w:val="009D127E"/>
    <w:rsid w:val="009F3593"/>
    <w:rsid w:val="009F67E9"/>
    <w:rsid w:val="009F6A12"/>
    <w:rsid w:val="00A03490"/>
    <w:rsid w:val="00A0392B"/>
    <w:rsid w:val="00A2783E"/>
    <w:rsid w:val="00A372B3"/>
    <w:rsid w:val="00B170F2"/>
    <w:rsid w:val="00B26746"/>
    <w:rsid w:val="00B36F80"/>
    <w:rsid w:val="00B43B53"/>
    <w:rsid w:val="00B56FBF"/>
    <w:rsid w:val="00B65711"/>
    <w:rsid w:val="00B80C82"/>
    <w:rsid w:val="00BA1983"/>
    <w:rsid w:val="00BD1EA0"/>
    <w:rsid w:val="00BD76CD"/>
    <w:rsid w:val="00BE0C21"/>
    <w:rsid w:val="00BE292C"/>
    <w:rsid w:val="00C13481"/>
    <w:rsid w:val="00C607B4"/>
    <w:rsid w:val="00C91F37"/>
    <w:rsid w:val="00C95AEC"/>
    <w:rsid w:val="00D165B1"/>
    <w:rsid w:val="00D35DC3"/>
    <w:rsid w:val="00DC709A"/>
    <w:rsid w:val="00DE6B68"/>
    <w:rsid w:val="00E4510D"/>
    <w:rsid w:val="00E53243"/>
    <w:rsid w:val="00E63E3F"/>
    <w:rsid w:val="00E93220"/>
    <w:rsid w:val="00E93F1B"/>
    <w:rsid w:val="00F10D59"/>
    <w:rsid w:val="00F12C05"/>
    <w:rsid w:val="00F30FD5"/>
    <w:rsid w:val="00F53CE7"/>
    <w:rsid w:val="00F75E18"/>
    <w:rsid w:val="00F92EE1"/>
    <w:rsid w:val="00FC4E26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574A5"/>
  <w15:chartTrackingRefBased/>
  <w15:docId w15:val="{3892634F-D0F3-4F51-92BF-23D4995F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ContactInfo"/>
    <w:link w:val="Heading1Char"/>
    <w:uiPriority w:val="1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CB084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9CB084" w:themeColor="accent2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">
    <w:name w:val="Contact Info"/>
    <w:basedOn w:val="Normal"/>
    <w:uiPriority w:val="2"/>
    <w:qFormat/>
    <w:pPr>
      <w:spacing w:after="180"/>
      <w:contextualSpacing/>
    </w:pPr>
    <w:rPr>
      <w:rFonts w:eastAsiaTheme="minorEastAsia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after="180"/>
    </w:pPr>
    <w:rPr>
      <w:rFonts w:eastAsiaTheme="minorEastAsia"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Cs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9CB084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qFormat/>
    <w:rsid w:val="006B40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B40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C79"/>
    <w:rPr>
      <w:color w:val="41008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C7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2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e\AppData\Roaming\Microsoft\Templates\Letterhead%20(Green%20Wave%20design).dotx" TargetMode="External"/></Relationships>
</file>

<file path=word/theme/theme1.xml><?xml version="1.0" encoding="utf-8"?>
<a:theme xmlns:a="http://schemas.openxmlformats.org/drawingml/2006/main" name="Green Wav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design).dotx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Latham</dc:creator>
  <cp:keywords/>
  <dc:description/>
  <cp:lastModifiedBy>Christie Latham</cp:lastModifiedBy>
  <cp:revision>2</cp:revision>
  <cp:lastPrinted>2019-08-18T16:03:00Z</cp:lastPrinted>
  <dcterms:created xsi:type="dcterms:W3CDTF">2020-02-03T18:08:00Z</dcterms:created>
  <dcterms:modified xsi:type="dcterms:W3CDTF">2020-02-03T18:08:00Z</dcterms:modified>
</cp:coreProperties>
</file>